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7BC2" w14:textId="77777777" w:rsidR="008E077A" w:rsidRDefault="00A918DB">
      <w:pPr>
        <w:rPr>
          <w:rFonts w:ascii="Trebuchet MS" w:hAnsi="Trebuchet MS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0" wp14:anchorId="2C337C74" wp14:editId="2C337C75">
            <wp:simplePos x="0" y="0"/>
            <wp:positionH relativeFrom="margin">
              <wp:posOffset>4835525</wp:posOffset>
            </wp:positionH>
            <wp:positionV relativeFrom="page">
              <wp:posOffset>193040</wp:posOffset>
            </wp:positionV>
            <wp:extent cx="1602105" cy="1387475"/>
            <wp:effectExtent l="0" t="0" r="0" b="3175"/>
            <wp:wrapSquare wrapText="left"/>
            <wp:docPr id="2" name="Bilde 2" descr="M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3A">
        <w:fldChar w:fldCharType="begin"/>
      </w:r>
      <w:r w:rsidR="008E077A">
        <w:instrText>ADVANCE \y113</w:instrText>
      </w:r>
      <w:r w:rsidR="003F573A">
        <w:fldChar w:fldCharType="end"/>
      </w:r>
      <w:bookmarkStart w:id="0" w:name="Navn"/>
      <w:bookmarkEnd w:id="0"/>
    </w:p>
    <w:tbl>
      <w:tblPr>
        <w:tblW w:w="1011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2"/>
        <w:gridCol w:w="16"/>
        <w:gridCol w:w="824"/>
        <w:gridCol w:w="169"/>
        <w:gridCol w:w="950"/>
        <w:gridCol w:w="42"/>
        <w:gridCol w:w="992"/>
        <w:gridCol w:w="284"/>
        <w:gridCol w:w="283"/>
        <w:gridCol w:w="494"/>
        <w:gridCol w:w="215"/>
        <w:gridCol w:w="486"/>
        <w:gridCol w:w="700"/>
        <w:gridCol w:w="798"/>
        <w:gridCol w:w="1154"/>
        <w:gridCol w:w="1540"/>
      </w:tblGrid>
      <w:tr w:rsidR="008E077A" w14:paraId="2C337BC7" w14:textId="77777777" w:rsidTr="00433652">
        <w:trPr>
          <w:cantSplit/>
          <w:trHeight w:hRule="exact" w:val="369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3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Navn:</w:t>
            </w:r>
          </w:p>
        </w:tc>
        <w:tc>
          <w:tcPr>
            <w:tcW w:w="4038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C337BC4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5" w14:textId="77777777" w:rsidR="008E077A" w:rsidRPr="00590704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Cs w:val="20"/>
              </w:rPr>
            </w:pPr>
            <w:r w:rsidRPr="00590704">
              <w:rPr>
                <w:rFonts w:ascii="Arial Narrow" w:hAnsi="Arial Narrow" w:cs="Arial"/>
                <w:szCs w:val="20"/>
              </w:rPr>
              <w:t>Personnummer: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C6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8E077A" w14:paraId="2C337BCC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8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Adresse:</w:t>
            </w:r>
          </w:p>
        </w:tc>
        <w:tc>
          <w:tcPr>
            <w:tcW w:w="403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C337BC9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A" w14:textId="77777777" w:rsidR="008E077A" w:rsidRPr="00590704" w:rsidRDefault="008E077A" w:rsidP="00BC589C">
            <w:pPr>
              <w:rPr>
                <w:rFonts w:ascii="Arial Narrow" w:hAnsi="Arial Narrow" w:cs="Arial"/>
                <w:szCs w:val="20"/>
              </w:rPr>
            </w:pPr>
            <w:r w:rsidRPr="00590704">
              <w:rPr>
                <w:rFonts w:ascii="Arial Narrow" w:hAnsi="Arial Narrow" w:cs="Arial"/>
                <w:szCs w:val="20"/>
              </w:rPr>
              <w:t>Postnr</w:t>
            </w:r>
            <w:r w:rsidR="00BC589C">
              <w:rPr>
                <w:rFonts w:ascii="Arial Narrow" w:hAnsi="Arial Narrow" w:cs="Arial"/>
                <w:szCs w:val="20"/>
              </w:rPr>
              <w:t>. og </w:t>
            </w:r>
            <w:r w:rsidR="00BC589C">
              <w:rPr>
                <w:rFonts w:ascii="Arial Narrow" w:hAnsi="Arial Narrow" w:cs="Arial"/>
                <w:szCs w:val="20"/>
              </w:rPr>
              <w:noBreakHyphen/>
            </w:r>
            <w:r w:rsidRPr="00590704">
              <w:rPr>
                <w:rFonts w:ascii="Arial Narrow" w:hAnsi="Arial Narrow" w:cs="Arial"/>
                <w:szCs w:val="20"/>
              </w:rPr>
              <w:t>sted: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CB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8E077A" w14:paraId="2C337BD1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D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Kommune:</w:t>
            </w:r>
          </w:p>
        </w:tc>
        <w:tc>
          <w:tcPr>
            <w:tcW w:w="403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C337BCE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CF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  <w:r w:rsidRPr="00590704">
              <w:rPr>
                <w:rFonts w:ascii="Arial Narrow" w:hAnsi="Arial Narrow" w:cs="Arial"/>
                <w:szCs w:val="20"/>
              </w:rPr>
              <w:t>Kontonummer: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BD0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8E077A" w14:paraId="2C337BD4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2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Oppdrag:</w:t>
            </w:r>
          </w:p>
        </w:tc>
        <w:tc>
          <w:tcPr>
            <w:tcW w:w="8931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D3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8E077A" w14:paraId="2C337BD9" w14:textId="77777777" w:rsidTr="00433652">
        <w:trPr>
          <w:cantSplit/>
          <w:trHeight w:hRule="exact" w:val="352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5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Sted:</w:t>
            </w:r>
          </w:p>
        </w:tc>
        <w:tc>
          <w:tcPr>
            <w:tcW w:w="473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C337BD6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7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  <w:r w:rsidRPr="00590704">
              <w:rPr>
                <w:rFonts w:ascii="Arial Narrow" w:hAnsi="Arial Narrow" w:cs="Arial"/>
                <w:szCs w:val="20"/>
              </w:rPr>
              <w:t>Dato: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D8" w14:textId="77777777" w:rsidR="008E077A" w:rsidRPr="00590704" w:rsidRDefault="008E077A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8E077A" w14:paraId="2C337BDE" w14:textId="77777777" w:rsidTr="00433652">
        <w:trPr>
          <w:cantSplit/>
          <w:trHeight w:val="227"/>
        </w:trPr>
        <w:tc>
          <w:tcPr>
            <w:tcW w:w="201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A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Avreise: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C337BDB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Ankomst/Retur:</w:t>
            </w:r>
          </w:p>
        </w:tc>
        <w:tc>
          <w:tcPr>
            <w:tcW w:w="59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C337BDC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Navn/adresse på overnattingssted og evt. merknader.</w:t>
            </w:r>
          </w:p>
          <w:p w14:paraId="2C337BDD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For ytterligere spesifisering av reiserute; bruk baksiden.</w:t>
            </w:r>
          </w:p>
        </w:tc>
      </w:tr>
      <w:tr w:rsidR="008E077A" w14:paraId="2C337BE4" w14:textId="77777777" w:rsidTr="00433652">
        <w:trPr>
          <w:cantSplit/>
          <w:trHeight w:val="227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DF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Dato: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E0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Kl.: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E1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Dato: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vAlign w:val="center"/>
          </w:tcPr>
          <w:p w14:paraId="2C337BE2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Kl.:</w:t>
            </w:r>
          </w:p>
        </w:tc>
        <w:tc>
          <w:tcPr>
            <w:tcW w:w="5954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2C337BE3" w14:textId="77777777" w:rsidR="008E077A" w:rsidRDefault="008E077A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8E077A" w14:paraId="2C337BEA" w14:textId="77777777" w:rsidTr="00433652">
        <w:trPr>
          <w:cantSplit/>
          <w:trHeight w:hRule="exact" w:val="352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5" w14:textId="77777777" w:rsidR="008E077A" w:rsidRPr="0050376F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6" w14:textId="77777777" w:rsidR="008E077A" w:rsidRPr="0050376F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7" w14:textId="77777777" w:rsidR="008E077A" w:rsidRPr="0050376F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BE8" w14:textId="77777777" w:rsidR="008E077A" w:rsidRPr="0050376F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337BE9" w14:textId="77777777" w:rsidR="008E077A" w:rsidRPr="0050376F" w:rsidRDefault="008E077A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8E077A" w14:paraId="2C337BF0" w14:textId="77777777" w:rsidTr="00433652">
        <w:trPr>
          <w:cantSplit/>
          <w:trHeight w:hRule="exact" w:val="352"/>
        </w:trPr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B" w14:textId="77777777" w:rsidR="008E077A" w:rsidRPr="0050376F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C" w14:textId="77777777" w:rsidR="008E077A" w:rsidRPr="0050376F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D" w14:textId="77777777" w:rsidR="008E077A" w:rsidRPr="0050376F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BEE" w14:textId="77777777" w:rsidR="008E077A" w:rsidRPr="0050376F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BEF" w14:textId="77777777" w:rsidR="008E077A" w:rsidRPr="0050376F" w:rsidRDefault="008E077A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8E077A" w14:paraId="2C337BF6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1" w14:textId="77777777" w:rsidR="008E077A" w:rsidRPr="00AB2632" w:rsidRDefault="008926CE">
            <w:pPr>
              <w:pStyle w:val="Overskrift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Eget framkomstmiddel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2" w14:textId="77777777" w:rsidR="008E077A" w:rsidRPr="00AB2632" w:rsidRDefault="008E077A" w:rsidP="00BC589C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3" w14:textId="77777777" w:rsidR="008E077A" w:rsidRPr="00AB2632" w:rsidRDefault="008E077A" w:rsidP="00BC589C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4" w14:textId="77777777" w:rsidR="008E077A" w:rsidRPr="00AB2632" w:rsidRDefault="00BC589C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Merknad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C337BF5" w14:textId="77777777" w:rsidR="008E077A" w:rsidRPr="00AB2632" w:rsidRDefault="008E077A" w:rsidP="00BC589C">
            <w:pPr>
              <w:pStyle w:val="Bunn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Sum</w:t>
            </w:r>
          </w:p>
        </w:tc>
      </w:tr>
      <w:tr w:rsidR="008E077A" w:rsidRPr="00026C98" w14:paraId="2C337BFE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7" w14:textId="77777777" w:rsidR="008E077A" w:rsidRPr="00AB2632" w:rsidRDefault="008E077A">
            <w:pPr>
              <w:pStyle w:val="Overskrift6"/>
              <w:rPr>
                <w:rFonts w:ascii="Arial Narrow" w:hAnsi="Arial Narrow"/>
                <w:b w:val="0"/>
                <w:bCs w:val="0"/>
              </w:rPr>
            </w:pPr>
            <w:r w:rsidRPr="00AB2632">
              <w:rPr>
                <w:rFonts w:ascii="Arial Narrow" w:hAnsi="Arial Narrow"/>
                <w:b w:val="0"/>
                <w:bCs w:val="0"/>
              </w:rPr>
              <w:t>Egen bil, km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BF8" w14:textId="77777777" w:rsidR="008E077A" w:rsidRPr="00AB2632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9" w14:textId="093A789B" w:rsidR="008E077A" w:rsidRDefault="00D25208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3,5</w:t>
            </w:r>
            <w:r w:rsidR="000C1DB3">
              <w:rPr>
                <w:rFonts w:ascii="Arial Narrow" w:hAnsi="Arial Narrow" w:cs="Arial"/>
                <w:szCs w:val="20"/>
              </w:rPr>
              <w:t>0</w:t>
            </w:r>
          </w:p>
          <w:p w14:paraId="2C337BFA" w14:textId="77777777" w:rsidR="000C1DB3" w:rsidRDefault="000C1DB3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 w:cs="Arial"/>
                <w:szCs w:val="20"/>
              </w:rPr>
            </w:pPr>
          </w:p>
          <w:p w14:paraId="2C337BFB" w14:textId="77777777" w:rsidR="000C1DB3" w:rsidRPr="00AB2632" w:rsidRDefault="000C1DB3" w:rsidP="008926CE">
            <w:pPr>
              <w:pStyle w:val="Bunntekst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BFC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BFD" w14:textId="77777777" w:rsidR="008E077A" w:rsidRPr="00026C98" w:rsidRDefault="008E077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04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BFF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Andre egne framkomstmidler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0" w14:textId="77777777" w:rsidR="008E077A" w:rsidRPr="00AB2632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1" w14:textId="77777777" w:rsidR="008E077A" w:rsidRPr="00AB2632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2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03" w14:textId="77777777" w:rsidR="008E077A" w:rsidRPr="00026C98" w:rsidRDefault="008E077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0A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05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Tillegg for passasjer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6" w14:textId="77777777" w:rsidR="008E077A" w:rsidRPr="00AB2632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07" w14:textId="77777777" w:rsidR="008E077A" w:rsidRPr="00AB2632" w:rsidRDefault="00FF5501" w:rsidP="00C25D91">
            <w:pPr>
              <w:jc w:val="right"/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1</w:t>
            </w:r>
            <w:r w:rsidR="008E077A" w:rsidRPr="00AB2632">
              <w:rPr>
                <w:rFonts w:ascii="Arial Narrow" w:hAnsi="Arial Narrow" w:cs="Arial"/>
                <w:szCs w:val="20"/>
              </w:rPr>
              <w:t>,</w:t>
            </w:r>
            <w:r w:rsidRPr="00AB2632">
              <w:rPr>
                <w:rFonts w:ascii="Arial Narrow" w:hAnsi="Arial Narrow" w:cs="Arial"/>
                <w:szCs w:val="20"/>
              </w:rPr>
              <w:t>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08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09" w14:textId="77777777" w:rsidR="008E077A" w:rsidRPr="00026C98" w:rsidRDefault="008E077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BC589C" w:rsidRPr="00026C98" w14:paraId="2C337C10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0B" w14:textId="77777777" w:rsidR="00BC589C" w:rsidRPr="008926CE" w:rsidRDefault="00BC589C" w:rsidP="008926CE">
            <w:pPr>
              <w:rPr>
                <w:rFonts w:ascii="Arial Narrow" w:hAnsi="Arial Narrow" w:cs="Arial"/>
                <w:b/>
                <w:szCs w:val="20"/>
              </w:rPr>
            </w:pPr>
            <w:r w:rsidRPr="008926CE">
              <w:rPr>
                <w:rFonts w:ascii="Arial Narrow" w:hAnsi="Arial Narrow" w:cs="Arial"/>
                <w:b/>
                <w:szCs w:val="20"/>
              </w:rPr>
              <w:t>Kost</w:t>
            </w:r>
            <w:r>
              <w:rPr>
                <w:rFonts w:ascii="Arial Narrow" w:hAnsi="Arial Narrow" w:cs="Arial"/>
                <w:b/>
                <w:szCs w:val="20"/>
              </w:rPr>
              <w:t xml:space="preserve"> og overnatting ved</w:t>
            </w:r>
            <w:r w:rsidRPr="008926CE">
              <w:rPr>
                <w:rFonts w:ascii="Arial Narrow" w:hAnsi="Arial Narrow" w:cs="Arial"/>
                <w:b/>
                <w:szCs w:val="20"/>
              </w:rPr>
              <w:t xml:space="preserve"> reiser innenlands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0C" w14:textId="77777777" w:rsidR="00BC589C" w:rsidRPr="00BC589C" w:rsidRDefault="00BC589C" w:rsidP="008926CE">
            <w:pPr>
              <w:rPr>
                <w:rFonts w:ascii="Arial Narrow" w:hAnsi="Arial Narrow" w:cs="Arial"/>
                <w:szCs w:val="20"/>
              </w:rPr>
            </w:pPr>
            <w:r w:rsidRPr="00BC589C">
              <w:rPr>
                <w:rFonts w:ascii="Arial Narrow" w:hAnsi="Arial Narrow" w:cs="Arial"/>
                <w:szCs w:val="20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0D" w14:textId="77777777" w:rsidR="00BC589C" w:rsidRPr="00BC589C" w:rsidRDefault="00BC589C" w:rsidP="00BC589C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0E" w14:textId="77777777" w:rsidR="00BC589C" w:rsidRPr="00BC589C" w:rsidRDefault="00BC589C" w:rsidP="008926C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Fradrag (art og beløp)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0F" w14:textId="77777777" w:rsidR="00BC589C" w:rsidRPr="00026C98" w:rsidRDefault="00BC589C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16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1" w14:textId="77777777" w:rsidR="008E077A" w:rsidRPr="00AB2632" w:rsidRDefault="008926CE" w:rsidP="008926C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Reise fra og med</w:t>
            </w:r>
            <w:r w:rsidR="008E077A" w:rsidRPr="00AB2632"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rFonts w:ascii="Arial Narrow" w:hAnsi="Arial Narrow" w:cs="Arial"/>
                <w:szCs w:val="20"/>
              </w:rPr>
              <w:t xml:space="preserve">6 timer til og med </w:t>
            </w:r>
            <w:r w:rsidR="008E077A" w:rsidRPr="00AB2632">
              <w:rPr>
                <w:rFonts w:ascii="Arial Narrow" w:hAnsi="Arial Narrow" w:cs="Arial"/>
                <w:szCs w:val="20"/>
              </w:rPr>
              <w:t>12 timer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2" w14:textId="77777777" w:rsidR="008E077A" w:rsidRPr="00AB2632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vAlign w:val="center"/>
          </w:tcPr>
          <w:p w14:paraId="2C337C13" w14:textId="20BFA05B" w:rsidR="008E077A" w:rsidRPr="00AB2632" w:rsidRDefault="00D25208" w:rsidP="00B87679">
            <w:pPr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  <w:r w:rsidR="00694266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7</w:t>
            </w:r>
            <w:r w:rsidR="008E077A" w:rsidRPr="00AB2632">
              <w:rPr>
                <w:rFonts w:ascii="Arial Narrow" w:hAnsi="Arial Narrow" w:cs="Arial"/>
                <w:szCs w:val="20"/>
              </w:rPr>
              <w:t>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4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15" w14:textId="77777777" w:rsidR="008E077A" w:rsidRPr="00026C98" w:rsidRDefault="008E077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1C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7" w14:textId="77777777" w:rsidR="008E077A" w:rsidRPr="00AB2632" w:rsidRDefault="008926CE" w:rsidP="008926C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Reise </w:t>
            </w:r>
            <w:r w:rsidR="008E077A" w:rsidRPr="00AB2632">
              <w:rPr>
                <w:rFonts w:ascii="Arial Narrow" w:hAnsi="Arial Narrow" w:cs="Arial"/>
                <w:szCs w:val="20"/>
              </w:rPr>
              <w:t>over 12 timer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8" w14:textId="77777777" w:rsidR="008E077A" w:rsidRPr="00AB2632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noWrap/>
            <w:vAlign w:val="center"/>
          </w:tcPr>
          <w:p w14:paraId="2C337C19" w14:textId="76DE9327" w:rsidR="008E077A" w:rsidRPr="00AB2632" w:rsidRDefault="006D7BD0" w:rsidP="00D25208">
            <w:pPr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</w:t>
            </w:r>
            <w:r w:rsidR="00D25208">
              <w:rPr>
                <w:rFonts w:ascii="Arial Narrow" w:hAnsi="Arial Narrow" w:cs="Arial"/>
                <w:szCs w:val="20"/>
              </w:rPr>
              <w:t>52</w:t>
            </w:r>
            <w:r w:rsidR="008E077A" w:rsidRPr="00AB2632">
              <w:rPr>
                <w:rFonts w:ascii="Arial Narrow" w:hAnsi="Arial Narrow" w:cs="Arial"/>
                <w:szCs w:val="20"/>
              </w:rPr>
              <w:t>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A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1B" w14:textId="77777777" w:rsidR="008E077A" w:rsidRPr="00026C98" w:rsidRDefault="008E077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22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D" w14:textId="77777777" w:rsidR="008E077A" w:rsidRPr="00AB2632" w:rsidRDefault="008926CE" w:rsidP="008926C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Reise med </w:t>
            </w:r>
            <w:r w:rsidR="008E077A" w:rsidRPr="00AB2632">
              <w:rPr>
                <w:rFonts w:ascii="Arial Narrow" w:hAnsi="Arial Narrow" w:cs="Arial"/>
                <w:szCs w:val="20"/>
              </w:rPr>
              <w:t>overnatting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1E" w14:textId="77777777" w:rsidR="008E077A" w:rsidRPr="00AB2632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1F" w14:textId="13B94A20" w:rsidR="008E077A" w:rsidRPr="00AB2632" w:rsidRDefault="00694266" w:rsidP="00D25208">
            <w:pPr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</w:t>
            </w:r>
            <w:r w:rsidR="00D25208">
              <w:rPr>
                <w:rFonts w:ascii="Arial Narrow" w:hAnsi="Arial Narrow" w:cs="Arial"/>
                <w:szCs w:val="20"/>
              </w:rPr>
              <w:t>54</w:t>
            </w:r>
            <w:r w:rsidR="008E077A" w:rsidRPr="00AB2632">
              <w:rPr>
                <w:rFonts w:ascii="Arial Narrow" w:hAnsi="Arial Narrow" w:cs="Arial"/>
                <w:szCs w:val="20"/>
              </w:rPr>
              <w:t>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20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21" w14:textId="77777777" w:rsidR="008E077A" w:rsidRPr="00026C98" w:rsidRDefault="008E077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9E238A" w:rsidRPr="00026C98" w14:paraId="2C337C28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3" w14:textId="77777777" w:rsidR="009E238A" w:rsidRPr="00AB2632" w:rsidRDefault="008926CE" w:rsidP="008926C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Overnatting som ikke dekkes etter regning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24" w14:textId="77777777" w:rsidR="009E238A" w:rsidRPr="00AB2632" w:rsidRDefault="009E238A" w:rsidP="009E238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5" w14:textId="77777777" w:rsidR="009E238A" w:rsidRPr="00AB2632" w:rsidRDefault="009E238A" w:rsidP="008926CE">
            <w:pPr>
              <w:jc w:val="right"/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4</w:t>
            </w:r>
            <w:r w:rsidR="008926CE">
              <w:rPr>
                <w:rFonts w:ascii="Arial Narrow" w:hAnsi="Arial Narrow" w:cs="Arial"/>
                <w:szCs w:val="20"/>
              </w:rPr>
              <w:t>3</w:t>
            </w:r>
            <w:r w:rsidRPr="00AB2632">
              <w:rPr>
                <w:rFonts w:ascii="Arial Narrow" w:hAnsi="Arial Narrow" w:cs="Arial"/>
                <w:szCs w:val="20"/>
              </w:rPr>
              <w:t>0,00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26" w14:textId="77777777" w:rsidR="009E238A" w:rsidRPr="00AB2632" w:rsidRDefault="009E238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27" w14:textId="77777777" w:rsidR="009E238A" w:rsidRPr="00026C98" w:rsidRDefault="009E238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BC589C" w:rsidRPr="00026C98" w14:paraId="2C337C2E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9" w14:textId="77777777" w:rsidR="00BC589C" w:rsidRPr="008926CE" w:rsidRDefault="00BC589C" w:rsidP="00BC589C">
            <w:pPr>
              <w:rPr>
                <w:rFonts w:ascii="Arial Narrow" w:hAnsi="Arial Narrow" w:cs="Arial"/>
                <w:b/>
                <w:szCs w:val="20"/>
              </w:rPr>
            </w:pPr>
            <w:r w:rsidRPr="008926CE">
              <w:rPr>
                <w:rFonts w:ascii="Arial Narrow" w:hAnsi="Arial Narrow" w:cs="Arial"/>
                <w:b/>
                <w:szCs w:val="20"/>
              </w:rPr>
              <w:t>Kost og overnatting ved reiser utenlands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2A" w14:textId="77777777" w:rsidR="00BC589C" w:rsidRPr="00BC589C" w:rsidRDefault="00BC589C" w:rsidP="00BC589C">
            <w:pPr>
              <w:rPr>
                <w:rFonts w:ascii="Arial Narrow" w:hAnsi="Arial Narrow" w:cs="Arial"/>
                <w:szCs w:val="20"/>
              </w:rPr>
            </w:pPr>
            <w:r w:rsidRPr="00BC589C">
              <w:rPr>
                <w:rFonts w:ascii="Arial Narrow" w:hAnsi="Arial Narrow" w:cs="Arial"/>
                <w:szCs w:val="20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2B" w14:textId="77777777" w:rsidR="00BC589C" w:rsidRPr="00BC589C" w:rsidRDefault="00BC589C" w:rsidP="00BC589C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2C" w14:textId="77777777" w:rsidR="00BC589C" w:rsidRPr="00BC589C" w:rsidRDefault="00BC589C" w:rsidP="00BC589C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Fradrag (art og beløp)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2D" w14:textId="77777777" w:rsidR="00BC589C" w:rsidRPr="00026C98" w:rsidRDefault="00BC589C" w:rsidP="00BC589C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34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2F" w14:textId="77777777" w:rsidR="008E077A" w:rsidRPr="00AB2632" w:rsidRDefault="008926C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Kostgodtgjøring iht. landsats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0" w14:textId="77777777" w:rsidR="008E077A" w:rsidRPr="00AB2632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1" w14:textId="77777777" w:rsidR="008E077A" w:rsidRPr="00AB2632" w:rsidRDefault="008E077A">
            <w:pPr>
              <w:jc w:val="right"/>
              <w:rPr>
                <w:rFonts w:ascii="Arial Narrow" w:hAnsi="Arial Narrow" w:cs="Arial"/>
                <w:szCs w:val="20"/>
              </w:rPr>
            </w:pPr>
            <w:bookmarkStart w:id="1" w:name="_GoBack"/>
            <w:bookmarkEnd w:id="1"/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2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33" w14:textId="77777777" w:rsidR="008E077A" w:rsidRPr="00026C98" w:rsidRDefault="008E077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9E238A" w:rsidRPr="00026C98" w14:paraId="2C337C3A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35" w14:textId="77777777" w:rsidR="009E238A" w:rsidRPr="00AB2632" w:rsidRDefault="00284432" w:rsidP="008926CE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Kompensasjonstillegg pr døgn ut over 12 timer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6" w14:textId="77777777" w:rsidR="009E238A" w:rsidRPr="00AB2632" w:rsidRDefault="009E238A">
            <w:pPr>
              <w:jc w:val="righ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37" w14:textId="1E2FB708" w:rsidR="009E238A" w:rsidRPr="00AB2632" w:rsidRDefault="00D25208" w:rsidP="00D25208">
            <w:pPr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515</w:t>
            </w:r>
            <w:r w:rsidR="008926CE">
              <w:rPr>
                <w:rFonts w:ascii="Arial Narrow" w:hAnsi="Arial Narrow" w:cs="Arial"/>
                <w:szCs w:val="20"/>
              </w:rPr>
              <w:t>,</w:t>
            </w:r>
            <w:r w:rsidR="00284432" w:rsidRPr="00AB2632">
              <w:rPr>
                <w:rFonts w:ascii="Arial Narrow" w:hAnsi="Arial Narrow" w:cs="Arial"/>
                <w:szCs w:val="20"/>
              </w:rPr>
              <w:t>00</w:t>
            </w:r>
          </w:p>
        </w:tc>
        <w:tc>
          <w:tcPr>
            <w:tcW w:w="31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38" w14:textId="77777777" w:rsidR="009E238A" w:rsidRPr="00AB2632" w:rsidRDefault="009E238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39" w14:textId="77777777" w:rsidR="009E238A" w:rsidRPr="00026C98" w:rsidRDefault="009E238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BC589C" w:rsidRPr="00026C98" w14:paraId="2C337C3E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3B" w14:textId="77777777" w:rsidR="00BC589C" w:rsidRPr="00AB2632" w:rsidRDefault="00BC589C">
            <w:pPr>
              <w:rPr>
                <w:rFonts w:ascii="Arial Narrow" w:hAnsi="Arial Narrow" w:cs="Arial"/>
                <w:szCs w:val="20"/>
              </w:rPr>
            </w:pPr>
            <w:r w:rsidRPr="008926CE">
              <w:rPr>
                <w:rFonts w:ascii="Arial Narrow" w:hAnsi="Arial Narrow" w:cs="Arial"/>
                <w:b/>
                <w:szCs w:val="20"/>
              </w:rPr>
              <w:t>Dekning av utgifter etter regning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3C" w14:textId="77777777" w:rsidR="00BC589C" w:rsidRPr="00AB2632" w:rsidRDefault="00BC589C" w:rsidP="00BC589C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Merknader eller spesifikasjoner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3D" w14:textId="77777777" w:rsidR="00BC589C" w:rsidRPr="00026C98" w:rsidRDefault="00BC589C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42" w14:textId="77777777" w:rsidTr="008926CE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3F" w14:textId="77777777" w:rsidR="008E077A" w:rsidRPr="00AB2632" w:rsidRDefault="00BC589C" w:rsidP="00BC589C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Utlegg til k</w:t>
            </w:r>
            <w:r w:rsidR="008E077A" w:rsidRPr="00AB2632">
              <w:rPr>
                <w:rFonts w:ascii="Arial Narrow" w:hAnsi="Arial Narrow" w:cs="Arial"/>
                <w:szCs w:val="20"/>
              </w:rPr>
              <w:t>ost/</w:t>
            </w:r>
            <w:r>
              <w:rPr>
                <w:rFonts w:ascii="Arial Narrow" w:hAnsi="Arial Narrow" w:cs="Arial"/>
                <w:szCs w:val="20"/>
              </w:rPr>
              <w:t xml:space="preserve">overnatting </w:t>
            </w:r>
            <w:r w:rsidR="008E077A" w:rsidRPr="00AB2632">
              <w:rPr>
                <w:rFonts w:ascii="Arial Narrow" w:hAnsi="Arial Narrow" w:cs="Arial"/>
                <w:szCs w:val="20"/>
              </w:rPr>
              <w:t>(legg ved kvitteringer)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40" w14:textId="77777777" w:rsidR="008E077A" w:rsidRPr="00AB2632" w:rsidRDefault="008E077A" w:rsidP="008926CE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1" w14:textId="77777777" w:rsidR="008E077A" w:rsidRPr="00026C98" w:rsidRDefault="008E077A" w:rsidP="008926CE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433652" w:rsidRPr="00026C98" w14:paraId="2C337C46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43" w14:textId="77777777" w:rsidR="00433652" w:rsidRPr="00AB2632" w:rsidRDefault="00433652" w:rsidP="00433652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 xml:space="preserve">Utlegg til </w:t>
            </w:r>
            <w:r>
              <w:rPr>
                <w:rFonts w:ascii="Arial Narrow" w:hAnsi="Arial Narrow" w:cs="Arial"/>
                <w:szCs w:val="20"/>
              </w:rPr>
              <w:t>billetter</w:t>
            </w:r>
            <w:r w:rsidRPr="00AB2632">
              <w:rPr>
                <w:rFonts w:ascii="Arial Narrow" w:hAnsi="Arial Narrow" w:cs="Arial"/>
                <w:szCs w:val="20"/>
              </w:rPr>
              <w:t xml:space="preserve"> (legg ved billett</w:t>
            </w:r>
            <w:r>
              <w:rPr>
                <w:rFonts w:ascii="Arial Narrow" w:hAnsi="Arial Narrow" w:cs="Arial"/>
                <w:szCs w:val="20"/>
              </w:rPr>
              <w:t>(er) eller</w:t>
            </w:r>
            <w:r w:rsidRPr="00AB2632">
              <w:rPr>
                <w:rFonts w:ascii="Arial Narrow" w:hAnsi="Arial Narrow" w:cs="Arial"/>
                <w:szCs w:val="20"/>
              </w:rPr>
              <w:t xml:space="preserve"> kvittering(er))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37C44" w14:textId="77777777" w:rsidR="00433652" w:rsidRPr="00AB2632" w:rsidRDefault="00433652" w:rsidP="0043365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5" w14:textId="77777777" w:rsidR="00433652" w:rsidRPr="00026C98" w:rsidRDefault="00433652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433652" w:rsidRPr="00026C98" w14:paraId="2C337C4A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47" w14:textId="77777777" w:rsidR="00433652" w:rsidRPr="00AB2632" w:rsidRDefault="00433652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Utlegg til drosje (legg ved kvittering(er))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37C48" w14:textId="77777777" w:rsidR="00433652" w:rsidRPr="00AB2632" w:rsidRDefault="0043365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9" w14:textId="77777777" w:rsidR="00433652" w:rsidRPr="00026C98" w:rsidRDefault="00433652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433652" w:rsidRPr="00026C98" w14:paraId="2C337C4E" w14:textId="77777777" w:rsidTr="00BC589C">
        <w:trPr>
          <w:cantSplit/>
          <w:trHeight w:hRule="exact" w:val="352"/>
        </w:trPr>
        <w:tc>
          <w:tcPr>
            <w:tcW w:w="41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4B" w14:textId="77777777" w:rsidR="00433652" w:rsidRPr="00AB2632" w:rsidRDefault="00BC589C" w:rsidP="00BC589C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P</w:t>
            </w:r>
            <w:r w:rsidR="00433652" w:rsidRPr="00AB2632">
              <w:rPr>
                <w:rFonts w:ascii="Arial Narrow" w:hAnsi="Arial Narrow" w:cs="Arial"/>
                <w:szCs w:val="20"/>
              </w:rPr>
              <w:t xml:space="preserve">arkering/bom etc. (legg </w:t>
            </w:r>
            <w:r w:rsidR="00433652">
              <w:rPr>
                <w:rFonts w:ascii="Arial Narrow" w:hAnsi="Arial Narrow" w:cs="Arial"/>
                <w:szCs w:val="20"/>
              </w:rPr>
              <w:t>om</w:t>
            </w:r>
            <w:r w:rsidR="00433652" w:rsidRPr="00AB2632">
              <w:rPr>
                <w:rFonts w:ascii="Arial Narrow" w:hAnsi="Arial Narrow" w:cs="Arial"/>
                <w:szCs w:val="20"/>
              </w:rPr>
              <w:t xml:space="preserve"> mulig ved kvittering(er))</w:t>
            </w:r>
          </w:p>
        </w:tc>
        <w:tc>
          <w:tcPr>
            <w:tcW w:w="4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37C4C" w14:textId="77777777" w:rsidR="00433652" w:rsidRPr="00AB2632" w:rsidRDefault="0043365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4D" w14:textId="77777777" w:rsidR="00433652" w:rsidRPr="00026C98" w:rsidRDefault="00433652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BC589C" w:rsidRPr="00026C98" w14:paraId="2C337C52" w14:textId="77777777" w:rsidTr="00BC589C">
        <w:trPr>
          <w:cantSplit/>
          <w:trHeight w:hRule="exact" w:val="337"/>
        </w:trPr>
        <w:tc>
          <w:tcPr>
            <w:tcW w:w="21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337C4F" w14:textId="77777777" w:rsidR="00BC589C" w:rsidRPr="00BC589C" w:rsidRDefault="00BC589C">
            <w:pPr>
              <w:pStyle w:val="Overskrift7"/>
              <w:rPr>
                <w:rFonts w:ascii="Arial Narrow" w:hAnsi="Arial Narrow"/>
                <w:u w:val="none"/>
              </w:rPr>
            </w:pPr>
            <w:r w:rsidRPr="00BC589C">
              <w:rPr>
                <w:rFonts w:ascii="Arial Narrow" w:hAnsi="Arial Narrow"/>
                <w:b/>
                <w:bCs/>
                <w:u w:val="none"/>
              </w:rPr>
              <w:t>Skattepliktige utbetalinger</w:t>
            </w:r>
          </w:p>
        </w:tc>
        <w:tc>
          <w:tcPr>
            <w:tcW w:w="639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50" w14:textId="77777777" w:rsidR="00BC589C" w:rsidRPr="00BC589C" w:rsidRDefault="00BC589C" w:rsidP="00BC589C">
            <w:pPr>
              <w:pStyle w:val="Overskrift7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>Merknader eller spesifikasjoner (bruk om nødvendig baksiden)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37C51" w14:textId="77777777" w:rsidR="00BC589C" w:rsidRPr="00026C98" w:rsidRDefault="00BC589C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56" w14:textId="77777777" w:rsidTr="00BC589C">
        <w:trPr>
          <w:cantSplit/>
          <w:trHeight w:hRule="exact" w:val="352"/>
        </w:trPr>
        <w:tc>
          <w:tcPr>
            <w:tcW w:w="21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3" w14:textId="77777777" w:rsidR="008E077A" w:rsidRPr="00AB2632" w:rsidRDefault="008E077A" w:rsidP="00BC589C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Tapt arbeidsfortjeneste</w:t>
            </w:r>
          </w:p>
        </w:tc>
        <w:tc>
          <w:tcPr>
            <w:tcW w:w="63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337C54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337C55" w14:textId="77777777" w:rsidR="008E077A" w:rsidRPr="00026C98" w:rsidRDefault="008E077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5A" w14:textId="77777777" w:rsidTr="00BC589C">
        <w:trPr>
          <w:cantSplit/>
          <w:trHeight w:hRule="exact" w:val="352"/>
        </w:trPr>
        <w:tc>
          <w:tcPr>
            <w:tcW w:w="218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7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Møtegodtgjørelse/Honorar</w:t>
            </w:r>
          </w:p>
        </w:tc>
        <w:tc>
          <w:tcPr>
            <w:tcW w:w="639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337C58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C59" w14:textId="77777777" w:rsidR="008E077A" w:rsidRPr="00026C98" w:rsidRDefault="008E077A">
            <w:pPr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E077A" w:rsidRPr="00026C98" w14:paraId="2C337C61" w14:textId="77777777" w:rsidTr="00BC589C">
        <w:trPr>
          <w:cantSplit/>
          <w:trHeight w:hRule="exact" w:val="352"/>
        </w:trPr>
        <w:tc>
          <w:tcPr>
            <w:tcW w:w="21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B" w14:textId="77777777" w:rsidR="008E077A" w:rsidRPr="00AB2632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Skatteprosent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C5C" w14:textId="77777777" w:rsidR="008E077A" w:rsidRPr="00AB2632" w:rsidRDefault="00BC589C">
            <w:pPr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 </w:t>
            </w:r>
            <w:r w:rsidR="008E077A" w:rsidRPr="00AB2632">
              <w:rPr>
                <w:rFonts w:ascii="Arial Narrow" w:hAnsi="Arial Narrow" w:cs="Arial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5D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Trekkgrunnlag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C337C5E" w14:textId="77777777" w:rsidR="008E077A" w:rsidRPr="00AB2632" w:rsidRDefault="008E077A">
            <w:pPr>
              <w:jc w:val="right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37C5F" w14:textId="77777777" w:rsidR="008E077A" w:rsidRPr="00AB2632" w:rsidRDefault="008E077A">
            <w:pPr>
              <w:rPr>
                <w:rFonts w:ascii="Arial Narrow" w:hAnsi="Arial Narrow" w:cs="Arial"/>
                <w:b/>
                <w:bCs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Skattetrekk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337C60" w14:textId="77777777" w:rsidR="008E077A" w:rsidRPr="00BC589C" w:rsidRDefault="008E077A" w:rsidP="00BC589C">
            <w:pPr>
              <w:tabs>
                <w:tab w:val="right" w:pos="1432"/>
              </w:tabs>
              <w:rPr>
                <w:rFonts w:ascii="Arial Narrow" w:hAnsi="Arial Narrow" w:cs="Arial"/>
                <w:sz w:val="22"/>
                <w:szCs w:val="20"/>
              </w:rPr>
            </w:pPr>
            <w:r w:rsidRPr="00BC589C">
              <w:rPr>
                <w:rFonts w:ascii="Arial Narrow" w:hAnsi="Arial Narrow" w:cs="Arial"/>
                <w:bCs/>
                <w:sz w:val="22"/>
                <w:szCs w:val="20"/>
              </w:rPr>
              <w:noBreakHyphen/>
              <w:t> </w:t>
            </w:r>
            <w:r w:rsidR="00BC589C" w:rsidRPr="00BC589C">
              <w:rPr>
                <w:rFonts w:ascii="Arial Narrow" w:hAnsi="Arial Narrow" w:cs="Arial"/>
                <w:bCs/>
                <w:sz w:val="22"/>
                <w:szCs w:val="20"/>
              </w:rPr>
              <w:tab/>
            </w:r>
          </w:p>
        </w:tc>
      </w:tr>
      <w:tr w:rsidR="008E077A" w:rsidRPr="00026C98" w14:paraId="2C337C64" w14:textId="77777777" w:rsidTr="00433652">
        <w:trPr>
          <w:cantSplit/>
          <w:trHeight w:hRule="exact" w:val="352"/>
        </w:trPr>
        <w:tc>
          <w:tcPr>
            <w:tcW w:w="857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62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Utbetalt forskudd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C63" w14:textId="77777777" w:rsidR="008E077A" w:rsidRPr="00BC589C" w:rsidRDefault="008E077A" w:rsidP="00BC589C">
            <w:pPr>
              <w:tabs>
                <w:tab w:val="right" w:pos="1432"/>
              </w:tabs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BC589C">
              <w:rPr>
                <w:rFonts w:ascii="Arial Narrow" w:hAnsi="Arial Narrow" w:cs="Arial"/>
                <w:bCs/>
                <w:sz w:val="22"/>
                <w:szCs w:val="20"/>
              </w:rPr>
              <w:noBreakHyphen/>
            </w:r>
            <w:r w:rsidR="00BC589C" w:rsidRPr="00BC589C">
              <w:rPr>
                <w:rFonts w:ascii="Arial Narrow" w:hAnsi="Arial Narrow" w:cs="Arial"/>
                <w:bCs/>
                <w:sz w:val="22"/>
                <w:szCs w:val="20"/>
              </w:rPr>
              <w:tab/>
            </w:r>
            <w:r w:rsidRPr="00BC589C">
              <w:rPr>
                <w:rFonts w:ascii="Arial Narrow" w:hAnsi="Arial Narrow" w:cs="Arial"/>
                <w:bCs/>
                <w:sz w:val="22"/>
                <w:szCs w:val="20"/>
              </w:rPr>
              <w:t> </w:t>
            </w:r>
          </w:p>
        </w:tc>
      </w:tr>
      <w:tr w:rsidR="008E077A" w:rsidRPr="00026C98" w14:paraId="2C337C67" w14:textId="77777777" w:rsidTr="00433652">
        <w:trPr>
          <w:cantSplit/>
          <w:trHeight w:hRule="exact" w:val="369"/>
        </w:trPr>
        <w:tc>
          <w:tcPr>
            <w:tcW w:w="857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2C337C65" w14:textId="77777777" w:rsidR="008E077A" w:rsidRPr="00AB2632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Cs w:val="20"/>
              </w:rPr>
            </w:pPr>
            <w:r w:rsidRPr="00AB2632">
              <w:rPr>
                <w:rFonts w:ascii="Arial Narrow" w:hAnsi="Arial Narrow" w:cs="Arial"/>
                <w:szCs w:val="20"/>
              </w:rPr>
              <w:t>Til utbetaling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337C66" w14:textId="77777777" w:rsidR="008E077A" w:rsidRPr="00BC589C" w:rsidRDefault="008E077A">
            <w:pPr>
              <w:jc w:val="right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</w:tbl>
    <w:p w14:paraId="2C337C68" w14:textId="77777777" w:rsidR="008E077A" w:rsidRPr="0060431D" w:rsidRDefault="008E077A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 xml:space="preserve"> 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2"/>
        <w:gridCol w:w="2268"/>
        <w:gridCol w:w="2552"/>
      </w:tblGrid>
      <w:tr w:rsidR="008E077A" w14:paraId="2C337C6D" w14:textId="77777777" w:rsidTr="00EA4374">
        <w:trPr>
          <w:trHeight w:hRule="exact" w:val="227"/>
        </w:trPr>
        <w:tc>
          <w:tcPr>
            <w:tcW w:w="1063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9" w14:textId="77777777" w:rsidR="008E077A" w:rsidRPr="00534F25" w:rsidRDefault="008E077A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</w:rPr>
            </w:pPr>
            <w:r w:rsidRPr="00534F25">
              <w:rPr>
                <w:rFonts w:ascii="Arial Narrow" w:hAnsi="Arial Narrow" w:cs="Arial"/>
                <w:sz w:val="18"/>
              </w:rPr>
              <w:t>Dato: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A" w14:textId="77777777" w:rsidR="008E077A" w:rsidRPr="00534F25" w:rsidRDefault="008E077A">
            <w:pPr>
              <w:rPr>
                <w:rFonts w:ascii="Arial Narrow" w:hAnsi="Arial Narrow" w:cs="Arial"/>
                <w:sz w:val="18"/>
              </w:rPr>
            </w:pPr>
            <w:r w:rsidRPr="00534F25">
              <w:rPr>
                <w:rFonts w:ascii="Arial Narrow" w:hAnsi="Arial Narrow" w:cs="Arial"/>
                <w:sz w:val="18"/>
              </w:rPr>
              <w:t>Underskrift: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B" w14:textId="77777777" w:rsidR="008E077A" w:rsidRPr="00534F25" w:rsidRDefault="008E077A">
            <w:pPr>
              <w:rPr>
                <w:rFonts w:ascii="Arial Narrow" w:hAnsi="Arial Narrow" w:cs="Arial"/>
                <w:sz w:val="18"/>
              </w:rPr>
            </w:pPr>
            <w:r w:rsidRPr="00534F25">
              <w:rPr>
                <w:rFonts w:ascii="Arial Narrow" w:hAnsi="Arial Narrow" w:cs="Arial"/>
                <w:sz w:val="18"/>
              </w:rPr>
              <w:t>Attestert dato og sign.: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337C6C" w14:textId="77777777" w:rsidR="008E077A" w:rsidRPr="00534F25" w:rsidRDefault="008E077A">
            <w:pPr>
              <w:rPr>
                <w:rFonts w:ascii="Arial Narrow" w:hAnsi="Arial Narrow" w:cs="Arial"/>
                <w:sz w:val="18"/>
              </w:rPr>
            </w:pPr>
            <w:r w:rsidRPr="00534F25">
              <w:rPr>
                <w:rFonts w:ascii="Arial Narrow" w:hAnsi="Arial Narrow" w:cs="Arial"/>
                <w:sz w:val="18"/>
              </w:rPr>
              <w:t>Anvist dato og sign.:</w:t>
            </w:r>
          </w:p>
        </w:tc>
      </w:tr>
      <w:tr w:rsidR="008E077A" w14:paraId="2C337C72" w14:textId="77777777" w:rsidTr="00EA4374">
        <w:trPr>
          <w:trHeight w:hRule="exact" w:val="395"/>
        </w:trPr>
        <w:tc>
          <w:tcPr>
            <w:tcW w:w="106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6E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6F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70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337C71" w14:textId="77777777" w:rsidR="008E077A" w:rsidRPr="00AB2632" w:rsidRDefault="008E077A">
            <w:pPr>
              <w:rPr>
                <w:rFonts w:ascii="Arial Narrow" w:hAnsi="Arial Narrow" w:cs="Arial"/>
                <w:szCs w:val="20"/>
              </w:rPr>
            </w:pPr>
          </w:p>
        </w:tc>
      </w:tr>
    </w:tbl>
    <w:p w14:paraId="2C337C73" w14:textId="77777777" w:rsidR="008E077A" w:rsidRPr="0060431D" w:rsidRDefault="008E077A" w:rsidP="0060431D">
      <w:pPr>
        <w:rPr>
          <w:sz w:val="12"/>
          <w:szCs w:val="12"/>
        </w:rPr>
      </w:pPr>
    </w:p>
    <w:sectPr w:rsidR="008E077A" w:rsidRPr="0060431D" w:rsidSect="005105ED">
      <w:headerReference w:type="default" r:id="rId11"/>
      <w:footerReference w:type="default" r:id="rId12"/>
      <w:endnotePr>
        <w:numFmt w:val="decimal"/>
      </w:endnotePr>
      <w:pgSz w:w="11906" w:h="16838" w:code="9"/>
      <w:pgMar w:top="1134" w:right="1134" w:bottom="1134" w:left="1134" w:header="567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7C78" w14:textId="77777777" w:rsidR="003F130D" w:rsidRDefault="003F130D">
      <w:r>
        <w:separator/>
      </w:r>
    </w:p>
  </w:endnote>
  <w:endnote w:type="continuationSeparator" w:id="0">
    <w:p w14:paraId="2C337C79" w14:textId="77777777" w:rsidR="003F130D" w:rsidRDefault="003F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37C81" w14:textId="77777777" w:rsidR="00EA4374" w:rsidRDefault="00D25208">
    <w:pPr>
      <w:pStyle w:val="Bunntekst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pict w14:anchorId="2C337C87">
        <v:rect id="_x0000_i1025" style="width:0;height:1.5pt" o:hralign="center" o:hrstd="t" o:hr="t" fillcolor="gray" stroked="f"/>
      </w:pict>
    </w:r>
  </w:p>
  <w:p w14:paraId="2C337C82" w14:textId="77777777" w:rsidR="00EA4374" w:rsidRDefault="007E724D">
    <w:pPr>
      <w:pStyle w:val="Bunntekst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Postboks 9007 Grønland</w:t>
    </w:r>
    <w:r w:rsidR="00EA4374">
      <w:rPr>
        <w:rFonts w:ascii="Trebuchet MS" w:hAnsi="Trebuchet MS"/>
        <w:sz w:val="16"/>
      </w:rPr>
      <w:t>, 01</w:t>
    </w:r>
    <w:r>
      <w:rPr>
        <w:rFonts w:ascii="Trebuchet MS" w:hAnsi="Trebuchet MS"/>
        <w:sz w:val="16"/>
      </w:rPr>
      <w:t>33</w:t>
    </w:r>
    <w:r w:rsidR="00EA4374">
      <w:rPr>
        <w:rFonts w:ascii="Trebuchet MS" w:hAnsi="Trebuchet MS"/>
        <w:sz w:val="16"/>
      </w:rPr>
      <w:t xml:space="preserve"> Oslo</w:t>
    </w:r>
  </w:p>
  <w:p w14:paraId="2C337C83" w14:textId="77777777" w:rsidR="00EA4374" w:rsidRDefault="00EA4374">
    <w:pPr>
      <w:pStyle w:val="Bunntekst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Telefon: +47 23 </w:t>
    </w:r>
    <w:r w:rsidR="007E724D">
      <w:rPr>
        <w:rFonts w:ascii="Trebuchet MS" w:hAnsi="Trebuchet MS"/>
        <w:sz w:val="16"/>
      </w:rPr>
      <w:t>10 22 10</w:t>
    </w:r>
    <w:r w:rsidR="00BC589C">
      <w:rPr>
        <w:rFonts w:ascii="Trebuchet MS" w:hAnsi="Trebuchet MS"/>
        <w:sz w:val="16"/>
      </w:rPr>
      <w:t xml:space="preserve"> </w:t>
    </w:r>
    <w:r w:rsidR="00BC589C">
      <w:rPr>
        <w:rFonts w:ascii="Trebuchet MS" w:hAnsi="Trebuchet MS"/>
        <w:sz w:val="16"/>
      </w:rPr>
      <w:noBreakHyphen/>
      <w:t xml:space="preserve">  </w:t>
    </w:r>
    <w:r>
      <w:rPr>
        <w:rFonts w:ascii="Trebuchet MS" w:hAnsi="Trebuchet MS"/>
        <w:sz w:val="16"/>
      </w:rPr>
      <w:t>E-post: mfo@musikerorg.no</w:t>
    </w:r>
  </w:p>
  <w:p w14:paraId="2C337C84" w14:textId="77777777" w:rsidR="00EA4374" w:rsidRPr="00284432" w:rsidRDefault="00EA4374" w:rsidP="00284432">
    <w:pPr>
      <w:pStyle w:val="Bunntekst"/>
      <w:tabs>
        <w:tab w:val="left" w:pos="1239"/>
        <w:tab w:val="center" w:pos="4818"/>
      </w:tabs>
      <w:rPr>
        <w:rFonts w:ascii="Trebuchet MS" w:hAnsi="Trebuchet MS"/>
        <w:sz w:val="16"/>
      </w:rPr>
    </w:pP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  <w:t>Organisasjonsnummer: 982 708 257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7C76" w14:textId="77777777" w:rsidR="003F130D" w:rsidRDefault="003F130D">
      <w:r>
        <w:separator/>
      </w:r>
    </w:p>
  </w:footnote>
  <w:footnote w:type="continuationSeparator" w:id="0">
    <w:p w14:paraId="2C337C77" w14:textId="77777777" w:rsidR="003F130D" w:rsidRDefault="003F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37C7B" w14:textId="77777777" w:rsidR="00EA4374" w:rsidRDefault="00EA4374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Trebuchet MS" w:hAnsi="Trebuchet MS"/>
        <w:b/>
        <w:bCs/>
        <w:i w:val="0"/>
        <w:iCs/>
        <w:sz w:val="16"/>
      </w:rPr>
    </w:pPr>
  </w:p>
  <w:p w14:paraId="2C337C7C" w14:textId="77777777" w:rsidR="00EA4374" w:rsidRDefault="00EA4374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Trebuchet MS" w:hAnsi="Trebuchet MS"/>
        <w:b/>
        <w:bCs/>
        <w:i w:val="0"/>
        <w:iCs/>
        <w:sz w:val="16"/>
      </w:rPr>
    </w:pPr>
  </w:p>
  <w:p w14:paraId="2C337C7D" w14:textId="77777777" w:rsidR="00EA4374" w:rsidRDefault="00EA4374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Trebuchet MS" w:hAnsi="Trebuchet MS"/>
        <w:b/>
        <w:bCs/>
        <w:i w:val="0"/>
        <w:iCs/>
        <w:sz w:val="16"/>
      </w:rPr>
    </w:pPr>
  </w:p>
  <w:p w14:paraId="2C337C7E" w14:textId="77777777" w:rsidR="00A918DB" w:rsidRDefault="00EA4374" w:rsidP="00A918DB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clear" w:pos="9072"/>
        <w:tab w:val="left" w:pos="-2835"/>
        <w:tab w:val="left" w:pos="-2694"/>
        <w:tab w:val="left" w:pos="4303"/>
      </w:tabs>
      <w:rPr>
        <w:rFonts w:ascii="Trebuchet MS" w:hAnsi="Trebuchet MS"/>
        <w:b/>
        <w:bCs/>
        <w:i w:val="0"/>
        <w:iCs/>
        <w:sz w:val="52"/>
      </w:rPr>
    </w:pPr>
    <w:r>
      <w:rPr>
        <w:rFonts w:ascii="Trebuchet MS" w:hAnsi="Trebuchet MS"/>
        <w:b/>
        <w:bCs/>
        <w:i w:val="0"/>
        <w:iCs/>
        <w:sz w:val="52"/>
      </w:rPr>
      <w:t xml:space="preserve">Reiseregning </w:t>
    </w:r>
    <w:r w:rsidR="00A918DB">
      <w:rPr>
        <w:rFonts w:ascii="Trebuchet MS" w:hAnsi="Trebuchet MS"/>
        <w:b/>
        <w:bCs/>
        <w:i w:val="0"/>
        <w:iCs/>
        <w:sz w:val="52"/>
      </w:rPr>
      <w:tab/>
    </w:r>
  </w:p>
  <w:p w14:paraId="2C337C7F" w14:textId="1A709700" w:rsidR="00EA4374" w:rsidRDefault="00EA4374">
    <w:pPr>
      <w:pStyle w:val="Topptekst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</w:pPr>
    <w:r>
      <w:rPr>
        <w:rFonts w:ascii="Trebuchet MS" w:hAnsi="Trebuchet MS"/>
        <w:b/>
        <w:bCs/>
        <w:i w:val="0"/>
        <w:iCs/>
        <w:sz w:val="20"/>
      </w:rPr>
      <w:t xml:space="preserve">med satser fra </w:t>
    </w:r>
    <w:r w:rsidR="00D25208">
      <w:rPr>
        <w:rFonts w:ascii="Trebuchet MS" w:hAnsi="Trebuchet MS"/>
        <w:b/>
        <w:bCs/>
        <w:i w:val="0"/>
        <w:iCs/>
        <w:sz w:val="20"/>
      </w:rPr>
      <w:t>22</w:t>
    </w:r>
    <w:r>
      <w:rPr>
        <w:rFonts w:ascii="Trebuchet MS" w:hAnsi="Trebuchet MS"/>
        <w:b/>
        <w:bCs/>
        <w:i w:val="0"/>
        <w:iCs/>
        <w:sz w:val="20"/>
      </w:rPr>
      <w:t>.</w:t>
    </w:r>
    <w:r w:rsidR="00D25208">
      <w:rPr>
        <w:rFonts w:ascii="Trebuchet MS" w:hAnsi="Trebuchet MS"/>
        <w:b/>
        <w:bCs/>
        <w:i w:val="0"/>
        <w:iCs/>
        <w:sz w:val="20"/>
      </w:rPr>
      <w:t>06</w:t>
    </w:r>
    <w:r>
      <w:rPr>
        <w:rFonts w:ascii="Trebuchet MS" w:hAnsi="Trebuchet MS"/>
        <w:b/>
        <w:bCs/>
        <w:i w:val="0"/>
        <w:iCs/>
        <w:sz w:val="20"/>
      </w:rPr>
      <w:t>.201</w:t>
    </w:r>
    <w:r w:rsidR="007E724D">
      <w:rPr>
        <w:rFonts w:ascii="Trebuchet MS" w:hAnsi="Trebuchet MS"/>
        <w:b/>
        <w:bCs/>
        <w:i w:val="0"/>
        <w:iCs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F1995"/>
    <w:multiLevelType w:val="hybridMultilevel"/>
    <w:tmpl w:val="4CE2DAFE"/>
    <w:lvl w:ilvl="0" w:tplc="810E6E5E">
      <w:start w:val="1"/>
      <w:numFmt w:val="decimal"/>
      <w:pStyle w:val="Overskrift4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31698"/>
    <w:multiLevelType w:val="hybridMultilevel"/>
    <w:tmpl w:val="04C2DA10"/>
    <w:lvl w:ilvl="0" w:tplc="8ECA8488">
      <w:start w:val="1"/>
      <w:numFmt w:val="bullet"/>
      <w:pStyle w:val="Innrykkettekst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attachedTemplate r:id="rId1"/>
  <w:documentType w:val="letter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79"/>
    <w:rsid w:val="00026C98"/>
    <w:rsid w:val="000C1DB3"/>
    <w:rsid w:val="00124855"/>
    <w:rsid w:val="00243B88"/>
    <w:rsid w:val="00284432"/>
    <w:rsid w:val="002E1452"/>
    <w:rsid w:val="002E7E4F"/>
    <w:rsid w:val="003320E1"/>
    <w:rsid w:val="003F130D"/>
    <w:rsid w:val="003F573A"/>
    <w:rsid w:val="00411755"/>
    <w:rsid w:val="004325FB"/>
    <w:rsid w:val="00433652"/>
    <w:rsid w:val="004A64F1"/>
    <w:rsid w:val="004C4814"/>
    <w:rsid w:val="0050376F"/>
    <w:rsid w:val="005105ED"/>
    <w:rsid w:val="00534F25"/>
    <w:rsid w:val="00590704"/>
    <w:rsid w:val="00595EDA"/>
    <w:rsid w:val="005B4359"/>
    <w:rsid w:val="0060431D"/>
    <w:rsid w:val="00605DED"/>
    <w:rsid w:val="006174DF"/>
    <w:rsid w:val="00650693"/>
    <w:rsid w:val="00694266"/>
    <w:rsid w:val="006D7BD0"/>
    <w:rsid w:val="007455CE"/>
    <w:rsid w:val="00773F56"/>
    <w:rsid w:val="007E3702"/>
    <w:rsid w:val="007E724D"/>
    <w:rsid w:val="00801CFA"/>
    <w:rsid w:val="0083127E"/>
    <w:rsid w:val="0086704F"/>
    <w:rsid w:val="008926CE"/>
    <w:rsid w:val="008E077A"/>
    <w:rsid w:val="00917763"/>
    <w:rsid w:val="009E238A"/>
    <w:rsid w:val="00A30BA3"/>
    <w:rsid w:val="00A454C5"/>
    <w:rsid w:val="00A56F5D"/>
    <w:rsid w:val="00A62EC4"/>
    <w:rsid w:val="00A918DB"/>
    <w:rsid w:val="00AB2632"/>
    <w:rsid w:val="00AD2311"/>
    <w:rsid w:val="00AE77E1"/>
    <w:rsid w:val="00B87679"/>
    <w:rsid w:val="00B94150"/>
    <w:rsid w:val="00BB662F"/>
    <w:rsid w:val="00BC589C"/>
    <w:rsid w:val="00BE5ADA"/>
    <w:rsid w:val="00C25D91"/>
    <w:rsid w:val="00C973E1"/>
    <w:rsid w:val="00CD5952"/>
    <w:rsid w:val="00D25208"/>
    <w:rsid w:val="00D45280"/>
    <w:rsid w:val="00D96102"/>
    <w:rsid w:val="00DB09BF"/>
    <w:rsid w:val="00E47753"/>
    <w:rsid w:val="00E50E4E"/>
    <w:rsid w:val="00E6298C"/>
    <w:rsid w:val="00E6511E"/>
    <w:rsid w:val="00EA4374"/>
    <w:rsid w:val="00F22FAC"/>
    <w:rsid w:val="00FF5501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C337BC2"/>
  <w15:docId w15:val="{1C7EBA90-294B-4E5E-983F-D199748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2F"/>
    <w:pPr>
      <w:widowControl w:val="0"/>
      <w:autoSpaceDE w:val="0"/>
      <w:autoSpaceDN w:val="0"/>
      <w:adjustRightInd w:val="0"/>
    </w:pPr>
    <w:rPr>
      <w:szCs w:val="24"/>
    </w:rPr>
  </w:style>
  <w:style w:type="paragraph" w:styleId="Overskrift1">
    <w:name w:val="heading 1"/>
    <w:next w:val="Tekst"/>
    <w:qFormat/>
    <w:rsid w:val="00BB662F"/>
    <w:pPr>
      <w:keepNext/>
      <w:spacing w:after="120"/>
      <w:outlineLvl w:val="0"/>
    </w:pPr>
    <w:rPr>
      <w:b/>
      <w:i/>
      <w:caps/>
      <w:sz w:val="24"/>
    </w:rPr>
  </w:style>
  <w:style w:type="paragraph" w:styleId="Overskrift2">
    <w:name w:val="heading 2"/>
    <w:basedOn w:val="Tekst"/>
    <w:next w:val="Tekst"/>
    <w:qFormat/>
    <w:rsid w:val="00BB662F"/>
    <w:pPr>
      <w:keepNext/>
      <w:spacing w:before="120" w:after="60"/>
      <w:outlineLvl w:val="1"/>
    </w:pPr>
    <w:rPr>
      <w:b/>
    </w:rPr>
  </w:style>
  <w:style w:type="paragraph" w:styleId="Overskrift3">
    <w:name w:val="heading 3"/>
    <w:basedOn w:val="Tekst"/>
    <w:next w:val="Tekst"/>
    <w:qFormat/>
    <w:rsid w:val="00BB662F"/>
    <w:pPr>
      <w:keepNext/>
      <w:spacing w:after="60"/>
      <w:outlineLvl w:val="2"/>
    </w:pPr>
    <w:rPr>
      <w:rFonts w:cs="Arial"/>
      <w:bCs/>
      <w:i/>
      <w:szCs w:val="26"/>
      <w:u w:val="single"/>
    </w:rPr>
  </w:style>
  <w:style w:type="paragraph" w:styleId="Overskrift4">
    <w:name w:val="heading 4"/>
    <w:basedOn w:val="Normal"/>
    <w:next w:val="Tekst"/>
    <w:qFormat/>
    <w:rsid w:val="00BB662F"/>
    <w:pPr>
      <w:keepNext/>
      <w:keepLines/>
      <w:widowControl/>
      <w:numPr>
        <w:numId w:val="6"/>
      </w:numPr>
      <w:tabs>
        <w:tab w:val="left" w:pos="284"/>
      </w:tabs>
      <w:overflowPunct w:val="0"/>
      <w:spacing w:before="60" w:after="60"/>
      <w:outlineLvl w:val="3"/>
    </w:pPr>
    <w:rPr>
      <w:b/>
      <w:bCs/>
      <w:color w:val="000000"/>
      <w:sz w:val="24"/>
    </w:rPr>
  </w:style>
  <w:style w:type="paragraph" w:styleId="Overskrift5">
    <w:name w:val="heading 5"/>
    <w:basedOn w:val="Normal"/>
    <w:next w:val="Normal"/>
    <w:qFormat/>
    <w:rsid w:val="00BB662F"/>
    <w:pPr>
      <w:keepNext/>
      <w:outlineLvl w:val="4"/>
    </w:pPr>
    <w:rPr>
      <w:rFonts w:ascii="Trebuchet MS" w:hAnsi="Trebuchet MS"/>
      <w:b/>
      <w:bCs/>
      <w:sz w:val="52"/>
    </w:rPr>
  </w:style>
  <w:style w:type="paragraph" w:styleId="Overskrift6">
    <w:name w:val="heading 6"/>
    <w:basedOn w:val="Normal"/>
    <w:next w:val="Normal"/>
    <w:qFormat/>
    <w:rsid w:val="00BB662F"/>
    <w:pPr>
      <w:keepNext/>
      <w:outlineLvl w:val="5"/>
    </w:pPr>
    <w:rPr>
      <w:rFonts w:ascii="Arial" w:hAnsi="Arial" w:cs="Arial"/>
      <w:b/>
      <w:bCs/>
      <w:szCs w:val="20"/>
    </w:rPr>
  </w:style>
  <w:style w:type="paragraph" w:styleId="Overskrift7">
    <w:name w:val="heading 7"/>
    <w:basedOn w:val="Normal"/>
    <w:next w:val="Normal"/>
    <w:qFormat/>
    <w:rsid w:val="00BB662F"/>
    <w:pPr>
      <w:keepNext/>
      <w:outlineLvl w:val="6"/>
    </w:pPr>
    <w:rPr>
      <w:rFonts w:ascii="Arial" w:hAnsi="Arial" w:cs="Arial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BB662F"/>
  </w:style>
  <w:style w:type="paragraph" w:styleId="Topptekst">
    <w:name w:val="header"/>
    <w:basedOn w:val="Tekst"/>
    <w:semiHidden/>
    <w:rsid w:val="00BB662F"/>
    <w:pPr>
      <w:tabs>
        <w:tab w:val="center" w:pos="4536"/>
        <w:tab w:val="right" w:pos="9072"/>
      </w:tabs>
      <w:spacing w:after="0"/>
    </w:pPr>
    <w:rPr>
      <w:i/>
    </w:rPr>
  </w:style>
  <w:style w:type="paragraph" w:customStyle="1" w:styleId="Tekst">
    <w:name w:val="Tekst"/>
    <w:rsid w:val="00BB662F"/>
    <w:pPr>
      <w:tabs>
        <w:tab w:val="left" w:pos="425"/>
        <w:tab w:val="left" w:pos="851"/>
        <w:tab w:val="left" w:pos="1276"/>
        <w:tab w:val="left" w:pos="1701"/>
      </w:tabs>
      <w:spacing w:after="120"/>
      <w:jc w:val="both"/>
    </w:pPr>
    <w:rPr>
      <w:sz w:val="24"/>
    </w:rPr>
  </w:style>
  <w:style w:type="paragraph" w:styleId="Bunntekst">
    <w:name w:val="footer"/>
    <w:basedOn w:val="Normal"/>
    <w:semiHidden/>
    <w:rsid w:val="00BB662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BB662F"/>
  </w:style>
  <w:style w:type="paragraph" w:customStyle="1" w:styleId="Innrykkettekst">
    <w:name w:val="Innrykket tekst"/>
    <w:basedOn w:val="Tekst"/>
    <w:next w:val="Tekst"/>
    <w:rsid w:val="00BB662F"/>
    <w:pPr>
      <w:ind w:left="425"/>
    </w:pPr>
    <w:rPr>
      <w:i/>
      <w:iCs/>
    </w:rPr>
  </w:style>
  <w:style w:type="paragraph" w:customStyle="1" w:styleId="Innrykkettekst1">
    <w:name w:val="Innrykket tekst 1"/>
    <w:basedOn w:val="Innrykkettekst2"/>
    <w:next w:val="Innrykkettekst2"/>
    <w:rsid w:val="00BB662F"/>
    <w:pPr>
      <w:spacing w:before="120"/>
    </w:pPr>
  </w:style>
  <w:style w:type="paragraph" w:customStyle="1" w:styleId="Innrykkettekst2">
    <w:name w:val="Innrykket tekst 2"/>
    <w:basedOn w:val="Tekst"/>
    <w:rsid w:val="00BB662F"/>
    <w:pPr>
      <w:numPr>
        <w:numId w:val="4"/>
      </w:numPr>
      <w:tabs>
        <w:tab w:val="left" w:pos="284"/>
      </w:tabs>
      <w:spacing w:after="60"/>
    </w:pPr>
    <w:rPr>
      <w:iCs/>
    </w:rPr>
  </w:style>
  <w:style w:type="paragraph" w:styleId="Brdtekstinnrykk">
    <w:name w:val="Body Text Indent"/>
    <w:basedOn w:val="Normal"/>
    <w:semiHidden/>
    <w:rsid w:val="00BB662F"/>
    <w:pPr>
      <w:ind w:left="284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5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OL\Application%20Data\Microsoft\Maler\MFO-Brev%20(OL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er Archive Document" ma:contentTypeID="0x010100F9F3760835A044C59334899B8786C24300857B2FCEA0534F41B6EC8844C7672FE80097DFB1689C9AB544A1BDBD63C9D94F4A" ma:contentTypeVersion="3" ma:contentTypeDescription="" ma:contentTypeScope="" ma:versionID="244586a6e3dc26b76899d751620706d2">
  <xsd:schema xmlns:xsd="http://www.w3.org/2001/XMLSchema" xmlns:xs="http://www.w3.org/2001/XMLSchema" xmlns:p="http://schemas.microsoft.com/office/2006/metadata/properties" xmlns:ns2="4f710e4a-8811-4182-800b-582c434495d1" targetNamespace="http://schemas.microsoft.com/office/2006/metadata/properties" ma:root="true" ma:fieldsID="93a1ea18e64ece5fb832ed6d65887031" ns2:_="">
    <xsd:import namespace="4f710e4a-8811-4182-800b-582c434495d1"/>
    <xsd:element name="properties">
      <xsd:complexType>
        <xsd:sequence>
          <xsd:element name="documentManagement">
            <xsd:complexType>
              <xsd:all>
                <xsd:element ref="ns2:Fr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10e4a-8811-4182-800b-582c434495d1" elementFormDefault="qualified">
    <xsd:import namespace="http://schemas.microsoft.com/office/2006/documentManagement/types"/>
    <xsd:import namespace="http://schemas.microsoft.com/office/infopath/2007/PartnerControls"/>
    <xsd:element name="Fritekst" ma:index="8" nillable="true" ma:displayName="Fritekst" ma:internalName="Fritek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tekst xmlns="4f710e4a-8811-4182-800b-582c434495d1" xsi:nil="true"/>
  </documentManagement>
</p:properties>
</file>

<file path=customXml/itemProps1.xml><?xml version="1.0" encoding="utf-8"?>
<ds:datastoreItem xmlns:ds="http://schemas.openxmlformats.org/officeDocument/2006/customXml" ds:itemID="{359B89F3-0A6D-4036-9146-F17D41367EE9}"/>
</file>

<file path=customXml/itemProps2.xml><?xml version="1.0" encoding="utf-8"?>
<ds:datastoreItem xmlns:ds="http://schemas.openxmlformats.org/officeDocument/2006/customXml" ds:itemID="{0FCB5FAD-152A-4E0B-A7DF-8395BDE8A78F}"/>
</file>

<file path=customXml/itemProps3.xml><?xml version="1.0" encoding="utf-8"?>
<ds:datastoreItem xmlns:ds="http://schemas.openxmlformats.org/officeDocument/2006/customXml" ds:itemID="{FF6750E3-37C1-46B5-9C18-DDCAB7C9091C}"/>
</file>

<file path=docProps/app.xml><?xml version="1.0" encoding="utf-8"?>
<Properties xmlns="http://schemas.openxmlformats.org/officeDocument/2006/extended-properties" xmlns:vt="http://schemas.openxmlformats.org/officeDocument/2006/docPropsVTypes">
  <Template>MFO-Brev (OL).dot</Template>
  <TotalTime>3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Norsk Musikerforbund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creator>Odd Langklopp</dc:creator>
  <cp:lastModifiedBy>Bente Olsen</cp:lastModifiedBy>
  <cp:revision>3</cp:revision>
  <cp:lastPrinted>2012-12-05T16:21:00Z</cp:lastPrinted>
  <dcterms:created xsi:type="dcterms:W3CDTF">2018-04-23T13:28:00Z</dcterms:created>
  <dcterms:modified xsi:type="dcterms:W3CDTF">2018-06-29T07:06:00Z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0x010100F9F3760835A044C59334899B8786C24300857B2FCEA0534F41B6EC8844C7672FE80097DFB1689C9AB544A1BDBD63C9D94F4A</vt:lpwstr>
  </property>
</Properties>
</file>